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附件</w:t>
      </w:r>
      <w:r>
        <w:rPr>
          <w:rFonts w:ascii="黑体" w:eastAsia="黑体"/>
          <w:bCs/>
          <w:sz w:val="30"/>
          <w:szCs w:val="3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文鼎大标宋简" w:eastAsia="文鼎大标宋简"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文鼎大标宋简" w:eastAsia="文鼎大标宋简"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bCs/>
          <w:spacing w:val="-9"/>
          <w:sz w:val="48"/>
        </w:rPr>
      </w:pPr>
      <w:r>
        <w:rPr>
          <w:rFonts w:hint="eastAsia" w:ascii="方正小标宋简体" w:eastAsia="方正小标宋简体"/>
          <w:bCs/>
          <w:spacing w:val="-9"/>
          <w:sz w:val="48"/>
          <w:lang w:eastAsia="zh-CN"/>
        </w:rPr>
        <w:t>平顶山市</w:t>
      </w:r>
      <w:r>
        <w:rPr>
          <w:rFonts w:hint="eastAsia" w:ascii="方正小标宋简体" w:eastAsia="方正小标宋简体"/>
          <w:bCs/>
          <w:spacing w:val="-9"/>
          <w:sz w:val="48"/>
        </w:rPr>
        <w:t>示范性劳模和工匠人才创新工作室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新宋体" w:hAnsi="新宋体" w:eastAsia="新宋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9"/>
          <w:sz w:val="48"/>
        </w:rPr>
        <w:t>推荐审批表</w:t>
      </w:r>
    </w:p>
    <w:p>
      <w:pPr>
        <w:jc w:val="center"/>
        <w:rPr>
          <w:rFonts w:ascii="新宋体" w:hAnsi="新宋体" w:eastAsia="新宋体"/>
          <w:b/>
          <w:bCs/>
          <w:sz w:val="48"/>
        </w:rPr>
      </w:pPr>
    </w:p>
    <w:p>
      <w:pPr>
        <w:jc w:val="center"/>
        <w:rPr>
          <w:rFonts w:ascii="新宋体" w:hAnsi="新宋体" w:eastAsia="新宋体"/>
          <w:b/>
          <w:bCs/>
          <w:sz w:val="48"/>
        </w:rPr>
      </w:pPr>
    </w:p>
    <w:p>
      <w:pPr>
        <w:spacing w:line="700" w:lineRule="exact"/>
        <w:jc w:val="left"/>
        <w:rPr>
          <w:b/>
          <w:bCs/>
          <w:sz w:val="48"/>
        </w:rPr>
      </w:pPr>
    </w:p>
    <w:p>
      <w:pPr>
        <w:spacing w:line="700" w:lineRule="exact"/>
        <w:jc w:val="left"/>
        <w:rPr>
          <w:b/>
          <w:bCs/>
          <w:sz w:val="48"/>
        </w:rPr>
      </w:pPr>
    </w:p>
    <w:p>
      <w:pPr>
        <w:spacing w:line="700" w:lineRule="exact"/>
        <w:ind w:firstLine="1770" w:firstLineChars="7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-32"/>
          <w:sz w:val="30"/>
          <w:szCs w:val="30"/>
        </w:rPr>
        <w:t>工作室名称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2"/>
          <w:sz w:val="28"/>
          <w:szCs w:val="28"/>
          <w:u w:val="single"/>
        </w:rPr>
        <w:t xml:space="preserve">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所在单位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单位类型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所属行业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1760" w:firstLineChars="550"/>
        <w:jc w:val="left"/>
        <w:rPr>
          <w:rFonts w:ascii="黑体" w:hAnsi="黑体" w:eastAsia="黑体"/>
          <w:spacing w:val="-32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0"/>
          <w:szCs w:val="30"/>
        </w:rPr>
        <w:t>推荐单位</w:t>
      </w:r>
      <w:r>
        <w:rPr>
          <w:rFonts w:hint="eastAsia" w:ascii="仿宋" w:hAnsi="仿宋" w:eastAsia="仿宋" w:cs="仿宋"/>
          <w:spacing w:val="0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rPr>
          <w:rFonts w:hAnsi="宋体"/>
          <w:spacing w:val="10"/>
          <w:u w:val="single"/>
        </w:rPr>
      </w:pPr>
    </w:p>
    <w:p>
      <w:pPr>
        <w:spacing w:line="700" w:lineRule="exact"/>
        <w:rPr>
          <w:rFonts w:hAnsi="宋体"/>
          <w:spacing w:val="10"/>
          <w:u w:val="single"/>
        </w:rPr>
      </w:pPr>
    </w:p>
    <w:p/>
    <w:p>
      <w:pPr>
        <w:rPr>
          <w:u w:val="single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填报日期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jc w:val="center"/>
        <w:rPr>
          <w:rFonts w:hint="eastAsia" w:ascii="楷体_GB2312" w:hAnsi="宋体" w:eastAsia="楷体_GB2312"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pacing w:val="20"/>
          <w:sz w:val="30"/>
          <w:szCs w:val="30"/>
          <w:lang w:eastAsia="zh-CN"/>
        </w:rPr>
        <w:t>平顶山市</w:t>
      </w:r>
      <w:r>
        <w:rPr>
          <w:rFonts w:hint="eastAsia" w:ascii="仿宋" w:hAnsi="仿宋" w:eastAsia="仿宋" w:cs="仿宋"/>
          <w:b/>
          <w:bCs w:val="0"/>
          <w:spacing w:val="20"/>
          <w:sz w:val="30"/>
          <w:szCs w:val="30"/>
        </w:rPr>
        <w:t>总工会制</w:t>
      </w:r>
    </w:p>
    <w:p>
      <w:pPr>
        <w:jc w:val="center"/>
        <w:rPr>
          <w:rFonts w:hint="eastAsia" w:ascii="楷体_GB2312" w:hAnsi="宋体" w:eastAsia="楷体_GB2312"/>
          <w:bCs/>
          <w:spacing w:val="20"/>
          <w:sz w:val="28"/>
          <w:szCs w:val="28"/>
        </w:rPr>
      </w:pPr>
    </w:p>
    <w:p>
      <w:pPr>
        <w:jc w:val="center"/>
        <w:rPr>
          <w:rFonts w:ascii="文鼎大标宋简" w:hAnsi="宋体" w:eastAsia="文鼎大标宋简"/>
          <w:bCs/>
        </w:rPr>
      </w:pPr>
    </w:p>
    <w:p>
      <w:pPr>
        <w:jc w:val="center"/>
        <w:rPr>
          <w:rFonts w:hint="eastAsia" w:ascii="文鼎大标宋简" w:hAnsi="宋体" w:eastAsia="文鼎大标宋简"/>
          <w:bCs/>
          <w:sz w:val="44"/>
          <w:szCs w:val="44"/>
        </w:rPr>
      </w:pPr>
    </w:p>
    <w:p>
      <w:pPr>
        <w:jc w:val="center"/>
        <w:rPr>
          <w:rFonts w:ascii="文鼎大标宋简" w:hAnsi="宋体" w:eastAsia="文鼎大标宋简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填 表 说 明</w:t>
      </w:r>
    </w:p>
    <w:p>
      <w:pPr>
        <w:jc w:val="center"/>
        <w:rPr>
          <w:bCs/>
          <w:spacing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“工作室名称”应完整填写总工会命名挂牌的名称。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“创建日期”以团队模式规范开展工作或被命名的时间。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“经费主要来源”投入单位两个以上，需分别注明投入经费额。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4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表中“经费投入、技术创新、经济效益、培养人才、社会效益”均填写近三年情况。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5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表中“*”表示均须提供相关证明复印件，经济效益须加盖单位财务章的原件。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6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“培养人才”需列表详细说明（如:人员名单、何时晋升为何种等级、何时获何种荣誉称号等）。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7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如有其它需要特别说明的内容，可以补充相应的书面证明材料。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8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本表用打印方式填写，使用仿宋小四号字，数字统一使用阿拉伯数字。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9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签署意见栏必须填写明确意见，并签名、盖章。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10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切勿改变字体大小，格式及页面设置。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11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z w:val="30"/>
          <w:szCs w:val="30"/>
        </w:rPr>
        <w:t>此表填写一式三份，请用A3纸张双面打印，并装订成册。</w:t>
      </w:r>
    </w:p>
    <w:p>
      <w:pPr>
        <w:jc w:val="left"/>
        <w:rPr>
          <w:rFonts w:hint="eastAsia"/>
          <w:bCs/>
          <w:sz w:val="28"/>
          <w:szCs w:val="28"/>
        </w:rPr>
      </w:pPr>
    </w:p>
    <w:p/>
    <w:p/>
    <w:p/>
    <w:p/>
    <w:p/>
    <w:p/>
    <w:p/>
    <w:p/>
    <w:p/>
    <w:p/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1"/>
        <w:gridCol w:w="108"/>
        <w:gridCol w:w="756"/>
        <w:gridCol w:w="756"/>
        <w:gridCol w:w="192"/>
        <w:gridCol w:w="562"/>
        <w:gridCol w:w="755"/>
        <w:gridCol w:w="754"/>
        <w:gridCol w:w="755"/>
        <w:gridCol w:w="754"/>
        <w:gridCol w:w="755"/>
        <w:gridCol w:w="754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工作室名称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创建日期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rFonts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所在单位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命名单位*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专业领域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命名日期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工作室类型</w:t>
            </w:r>
          </w:p>
        </w:tc>
        <w:tc>
          <w:tcPr>
            <w:tcW w:w="4530" w:type="dxa"/>
            <w:gridSpan w:val="7"/>
            <w:vAlign w:val="center"/>
          </w:tcPr>
          <w:p>
            <w:pPr>
              <w:spacing w:line="300" w:lineRule="exact"/>
              <w:ind w:firstLine="720" w:firstLineChars="300"/>
              <w:jc w:val="both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□技术攻关     □技能传授</w:t>
            </w:r>
          </w:p>
          <w:p>
            <w:pPr>
              <w:spacing w:line="300" w:lineRule="exact"/>
              <w:ind w:firstLine="720" w:firstLineChars="300"/>
              <w:jc w:val="both"/>
              <w:rPr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t>□窗口服务     □其他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成员总数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经费投入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(万元)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年  度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投入金额</w:t>
            </w: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2016年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2017年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2018年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技术创新*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创新成果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 xml:space="preserve">    项</w:t>
            </w:r>
          </w:p>
        </w:tc>
        <w:tc>
          <w:tcPr>
            <w:tcW w:w="150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专利类别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实用新型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成果转化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 xml:space="preserve">    项</w:t>
            </w:r>
          </w:p>
        </w:tc>
        <w:tc>
          <w:tcPr>
            <w:tcW w:w="150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发明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获奖等级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Cs w:val="21"/>
                <w:lang w:val="en-US" w:eastAsia="zh-CN"/>
              </w:rPr>
              <w:t>国际    个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国家    个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省部    个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地市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经济效益*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(万元)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年  度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创收金额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节资金额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2015年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2016年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2017年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培养人才*</w:t>
            </w:r>
          </w:p>
        </w:tc>
        <w:tc>
          <w:tcPr>
            <w:tcW w:w="756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总</w:t>
            </w:r>
            <w:r>
              <w:rPr>
                <w:rFonts w:hint="eastAsia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pacing w:val="24"/>
                <w:sz w:val="24"/>
                <w:szCs w:val="24"/>
              </w:rPr>
              <w:t>数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技 术 等 级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荣  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</w:p>
        </w:tc>
        <w:tc>
          <w:tcPr>
            <w:tcW w:w="756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双重职称</w:t>
            </w:r>
          </w:p>
        </w:tc>
        <w:tc>
          <w:tcPr>
            <w:tcW w:w="754" w:type="dxa"/>
            <w:gridSpan w:val="2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高级技师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技</w:t>
            </w:r>
            <w:r>
              <w:rPr>
                <w:rFonts w:hint="eastAsia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pacing w:val="24"/>
                <w:sz w:val="24"/>
                <w:szCs w:val="24"/>
              </w:rPr>
              <w:t>师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高级工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其</w:t>
            </w:r>
            <w:r>
              <w:rPr>
                <w:rFonts w:hint="eastAsia" w:hAnsi="宋体"/>
                <w:spacing w:val="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pacing w:val="24"/>
                <w:sz w:val="24"/>
                <w:szCs w:val="24"/>
              </w:rPr>
              <w:t>他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全国劳模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-1"/>
                <w:sz w:val="24"/>
                <w:szCs w:val="24"/>
              </w:rPr>
            </w:pPr>
            <w:r>
              <w:rPr>
                <w:rFonts w:hint="eastAsia" w:hAnsi="宋体"/>
                <w:spacing w:val="-1"/>
                <w:sz w:val="24"/>
                <w:szCs w:val="24"/>
              </w:rPr>
              <w:t>省部级劳模</w:t>
            </w:r>
          </w:p>
        </w:tc>
        <w:tc>
          <w:tcPr>
            <w:tcW w:w="754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-1"/>
                <w:sz w:val="24"/>
                <w:szCs w:val="24"/>
              </w:rPr>
            </w:pPr>
            <w:r>
              <w:rPr>
                <w:rFonts w:hint="eastAsia" w:hAnsi="宋体"/>
                <w:spacing w:val="-1"/>
                <w:sz w:val="24"/>
                <w:szCs w:val="24"/>
              </w:rPr>
              <w:t>地市级劳模</w:t>
            </w:r>
          </w:p>
        </w:tc>
        <w:tc>
          <w:tcPr>
            <w:tcW w:w="755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企业劳模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社会效益</w:t>
            </w:r>
          </w:p>
        </w:tc>
        <w:tc>
          <w:tcPr>
            <w:tcW w:w="754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工作室领衔人情况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姓名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性别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学历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民族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专业/工种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技术职称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联系电话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53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获奖年份及荣誉称号*</w:t>
            </w:r>
          </w:p>
        </w:tc>
        <w:tc>
          <w:tcPr>
            <w:tcW w:w="4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6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工作室骨干成员情况（可附表）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出生年份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学历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技术职称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所在部门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24"/>
                <w:sz w:val="24"/>
                <w:szCs w:val="24"/>
              </w:rPr>
            </w:pPr>
            <w:r>
              <w:rPr>
                <w:rFonts w:hint="eastAsia" w:hAnsi="宋体"/>
                <w:spacing w:val="24"/>
                <w:sz w:val="24"/>
                <w:szCs w:val="24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4" w:hRule="atLeast"/>
        </w:trPr>
        <w:tc>
          <w:tcPr>
            <w:tcW w:w="9060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文鼎大标宋简" w:hAnsi="宋体" w:eastAsia="文鼎大标宋简"/>
                <w:bCs/>
                <w:spacing w:val="5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spacing w:val="52"/>
                <w:sz w:val="28"/>
                <w:szCs w:val="28"/>
              </w:rPr>
              <w:t>创新工作室业绩简介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（不少于1000字）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3" w:hRule="atLeast"/>
        </w:trPr>
        <w:tc>
          <w:tcPr>
            <w:tcW w:w="9060" w:type="dxa"/>
            <w:gridSpan w:val="14"/>
          </w:tcPr>
          <w:p>
            <w:pPr>
              <w:jc w:val="center"/>
              <w:rPr>
                <w:rFonts w:ascii="宋体"/>
                <w:bCs/>
                <w:spacing w:val="5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7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pacing w:val="2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30"/>
                <w:szCs w:val="30"/>
              </w:rPr>
              <w:t>工会意见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pacing w:val="5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30"/>
                <w:szCs w:val="30"/>
              </w:rPr>
              <w:t>所在单位</w:t>
            </w:r>
          </w:p>
        </w:tc>
        <w:tc>
          <w:tcPr>
            <w:tcW w:w="7687" w:type="dxa"/>
            <w:gridSpan w:val="13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spacing w:beforeLines="30"/>
              <w:ind w:firstLine="5320" w:firstLineChars="1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</w:t>
            </w:r>
          </w:p>
          <w:p>
            <w:pPr>
              <w:ind w:right="-72" w:firstLine="2240" w:firstLineChars="80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137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sz w:val="30"/>
                <w:szCs w:val="30"/>
                <w:lang w:eastAsia="zh-CN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产业工会)意见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pacing w:val="5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4"/>
                <w:sz w:val="30"/>
                <w:szCs w:val="30"/>
                <w:lang w:eastAsia="zh-CN"/>
              </w:rPr>
              <w:t>县市区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4"/>
                <w:sz w:val="30"/>
                <w:szCs w:val="30"/>
              </w:rPr>
              <w:t>总工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  <w:t>会</w:t>
            </w:r>
          </w:p>
        </w:tc>
        <w:tc>
          <w:tcPr>
            <w:tcW w:w="7687" w:type="dxa"/>
            <w:gridSpan w:val="13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spacing w:beforeLines="30"/>
              <w:ind w:firstLine="5320" w:firstLineChars="1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</w:t>
            </w:r>
          </w:p>
          <w:p>
            <w:pPr>
              <w:ind w:firstLine="2290" w:firstLineChars="818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</w:trPr>
        <w:tc>
          <w:tcPr>
            <w:tcW w:w="1373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pacing w:val="2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30"/>
                <w:szCs w:val="30"/>
              </w:rPr>
              <w:t>审批意见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30"/>
                <w:szCs w:val="30"/>
                <w:lang w:eastAsia="zh-CN"/>
              </w:rPr>
              <w:t>平顶山市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sz w:val="30"/>
                <w:szCs w:val="30"/>
              </w:rPr>
              <w:t>总工会</w:t>
            </w:r>
          </w:p>
        </w:tc>
        <w:tc>
          <w:tcPr>
            <w:tcW w:w="7687" w:type="dxa"/>
            <w:gridSpan w:val="13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spacing w:beforeLines="30"/>
              <w:ind w:firstLine="5320" w:firstLineChars="1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公章</w:t>
            </w:r>
          </w:p>
          <w:p>
            <w:pPr>
              <w:tabs>
                <w:tab w:val="left" w:pos="5591"/>
              </w:tabs>
              <w:wordWrap w:val="0"/>
              <w:ind w:right="59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41" w:right="1335" w:bottom="1814" w:left="13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文鼎大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D"/>
    <w:rsid w:val="00000808"/>
    <w:rsid w:val="0002023C"/>
    <w:rsid w:val="00032E78"/>
    <w:rsid w:val="00052302"/>
    <w:rsid w:val="00055BEE"/>
    <w:rsid w:val="000641A3"/>
    <w:rsid w:val="000C60AD"/>
    <w:rsid w:val="000D5E13"/>
    <w:rsid w:val="000D7D5E"/>
    <w:rsid w:val="000F3A71"/>
    <w:rsid w:val="000F3C34"/>
    <w:rsid w:val="00133A1C"/>
    <w:rsid w:val="00136992"/>
    <w:rsid w:val="001550D2"/>
    <w:rsid w:val="00180896"/>
    <w:rsid w:val="0018532C"/>
    <w:rsid w:val="00191D17"/>
    <w:rsid w:val="001A72CE"/>
    <w:rsid w:val="001C14AA"/>
    <w:rsid w:val="00205DAC"/>
    <w:rsid w:val="0022445D"/>
    <w:rsid w:val="00231360"/>
    <w:rsid w:val="00235993"/>
    <w:rsid w:val="00247559"/>
    <w:rsid w:val="00256F46"/>
    <w:rsid w:val="00281703"/>
    <w:rsid w:val="00281A49"/>
    <w:rsid w:val="002D7AC1"/>
    <w:rsid w:val="002E5EDE"/>
    <w:rsid w:val="002F5339"/>
    <w:rsid w:val="0033336B"/>
    <w:rsid w:val="0033371F"/>
    <w:rsid w:val="00352AC8"/>
    <w:rsid w:val="00353EE9"/>
    <w:rsid w:val="0037508B"/>
    <w:rsid w:val="0038585C"/>
    <w:rsid w:val="003A0425"/>
    <w:rsid w:val="003A063C"/>
    <w:rsid w:val="003A604C"/>
    <w:rsid w:val="00424494"/>
    <w:rsid w:val="004B7A6C"/>
    <w:rsid w:val="004D00A2"/>
    <w:rsid w:val="004E3E7F"/>
    <w:rsid w:val="004F37C7"/>
    <w:rsid w:val="00531E20"/>
    <w:rsid w:val="005704F6"/>
    <w:rsid w:val="005801B1"/>
    <w:rsid w:val="005C590E"/>
    <w:rsid w:val="005C7F28"/>
    <w:rsid w:val="005D36A6"/>
    <w:rsid w:val="005D70F2"/>
    <w:rsid w:val="00605ECC"/>
    <w:rsid w:val="006223E1"/>
    <w:rsid w:val="00636530"/>
    <w:rsid w:val="00643BD5"/>
    <w:rsid w:val="006441CD"/>
    <w:rsid w:val="00673EFB"/>
    <w:rsid w:val="00677D5B"/>
    <w:rsid w:val="00694BA4"/>
    <w:rsid w:val="006B1E3D"/>
    <w:rsid w:val="006D2AC5"/>
    <w:rsid w:val="006F4E33"/>
    <w:rsid w:val="00703487"/>
    <w:rsid w:val="00722D27"/>
    <w:rsid w:val="00733AC9"/>
    <w:rsid w:val="0073451E"/>
    <w:rsid w:val="007666AA"/>
    <w:rsid w:val="00777E87"/>
    <w:rsid w:val="00782DF3"/>
    <w:rsid w:val="007B7037"/>
    <w:rsid w:val="007C29D0"/>
    <w:rsid w:val="007E107A"/>
    <w:rsid w:val="007E550B"/>
    <w:rsid w:val="007F31BB"/>
    <w:rsid w:val="008301CF"/>
    <w:rsid w:val="008472D9"/>
    <w:rsid w:val="00857EF6"/>
    <w:rsid w:val="00866A50"/>
    <w:rsid w:val="008A000F"/>
    <w:rsid w:val="008B6634"/>
    <w:rsid w:val="008C651B"/>
    <w:rsid w:val="008E16DA"/>
    <w:rsid w:val="00915405"/>
    <w:rsid w:val="00951D9C"/>
    <w:rsid w:val="00954000"/>
    <w:rsid w:val="00985624"/>
    <w:rsid w:val="009A18A8"/>
    <w:rsid w:val="009B6967"/>
    <w:rsid w:val="009C3E49"/>
    <w:rsid w:val="009D2E92"/>
    <w:rsid w:val="009F691C"/>
    <w:rsid w:val="00A45343"/>
    <w:rsid w:val="00A82715"/>
    <w:rsid w:val="00A95636"/>
    <w:rsid w:val="00A95E7A"/>
    <w:rsid w:val="00AA2588"/>
    <w:rsid w:val="00AA7106"/>
    <w:rsid w:val="00AB4077"/>
    <w:rsid w:val="00AF57B3"/>
    <w:rsid w:val="00B3194F"/>
    <w:rsid w:val="00B43C0F"/>
    <w:rsid w:val="00B464AE"/>
    <w:rsid w:val="00B50FF8"/>
    <w:rsid w:val="00B54936"/>
    <w:rsid w:val="00B613B7"/>
    <w:rsid w:val="00B66F50"/>
    <w:rsid w:val="00B775BD"/>
    <w:rsid w:val="00B86A8A"/>
    <w:rsid w:val="00BD2D51"/>
    <w:rsid w:val="00C04172"/>
    <w:rsid w:val="00C37295"/>
    <w:rsid w:val="00C86082"/>
    <w:rsid w:val="00CB5C6B"/>
    <w:rsid w:val="00CC5DC5"/>
    <w:rsid w:val="00CE0658"/>
    <w:rsid w:val="00CE6625"/>
    <w:rsid w:val="00CF7775"/>
    <w:rsid w:val="00D00555"/>
    <w:rsid w:val="00D12114"/>
    <w:rsid w:val="00D26BCA"/>
    <w:rsid w:val="00D67BB6"/>
    <w:rsid w:val="00D86F4C"/>
    <w:rsid w:val="00DB357B"/>
    <w:rsid w:val="00E65BBD"/>
    <w:rsid w:val="00E67159"/>
    <w:rsid w:val="00E84AE7"/>
    <w:rsid w:val="00E939D5"/>
    <w:rsid w:val="00EB2EEB"/>
    <w:rsid w:val="00ED1815"/>
    <w:rsid w:val="00EF4008"/>
    <w:rsid w:val="00F1694E"/>
    <w:rsid w:val="00F27398"/>
    <w:rsid w:val="00F275FF"/>
    <w:rsid w:val="00F86775"/>
    <w:rsid w:val="00FB4339"/>
    <w:rsid w:val="00FE74DE"/>
    <w:rsid w:val="00FF3C04"/>
    <w:rsid w:val="0A1E6425"/>
    <w:rsid w:val="0C7027C9"/>
    <w:rsid w:val="13174F19"/>
    <w:rsid w:val="173B16B8"/>
    <w:rsid w:val="1C630DCA"/>
    <w:rsid w:val="1F7953BD"/>
    <w:rsid w:val="20DE55FA"/>
    <w:rsid w:val="27D61671"/>
    <w:rsid w:val="2BDD0A60"/>
    <w:rsid w:val="2CE90ED0"/>
    <w:rsid w:val="38BA084B"/>
    <w:rsid w:val="3F9F5751"/>
    <w:rsid w:val="41C57801"/>
    <w:rsid w:val="4D4A7831"/>
    <w:rsid w:val="505371D4"/>
    <w:rsid w:val="525066E1"/>
    <w:rsid w:val="54317E98"/>
    <w:rsid w:val="585F0E65"/>
    <w:rsid w:val="669D42E6"/>
    <w:rsid w:val="67D736DB"/>
    <w:rsid w:val="6EF017EA"/>
    <w:rsid w:val="71164A24"/>
    <w:rsid w:val="79877872"/>
    <w:rsid w:val="7E8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544</Words>
  <Characters>3102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2018-10-25T15:17:00Z</dcterms:created>
  <dc:creator>lenovo</dc:creator>
  <cp:lastModifiedBy>Administrator</cp:lastModifiedBy>
  <cp:lastPrinted>2019-01-03T01:22:00Z</cp:lastPrinted>
  <dcterms:modified xsi:type="dcterms:W3CDTF">2019-01-14T07:49:43Z</dcterms:modified>
  <dc:title>河南省总工会办公室关于推荐申报河南省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